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4C" w:rsidRPr="00FC32F4" w:rsidRDefault="684717EC" w:rsidP="00FC32F4">
      <w:pPr>
        <w:pStyle w:val="Dataimiejsce"/>
        <w:spacing w:line="276" w:lineRule="auto"/>
        <w:jc w:val="both"/>
        <w:rPr>
          <w:rFonts w:cstheme="minorHAnsi"/>
          <w:b w:val="0"/>
          <w:color w:val="001E54"/>
        </w:rPr>
      </w:pPr>
      <w:r w:rsidRPr="00FC32F4">
        <w:rPr>
          <w:rFonts w:cstheme="minorHAnsi"/>
          <w:b w:val="0"/>
          <w:color w:val="001E54"/>
        </w:rPr>
        <w:t>Informacja prasowa</w:t>
      </w:r>
      <w:r w:rsidRPr="00FC32F4">
        <w:rPr>
          <w:rFonts w:cstheme="minorHAnsi"/>
          <w:color w:val="001E54"/>
        </w:rPr>
        <w:tab/>
      </w:r>
      <w:r w:rsidR="003237D1" w:rsidRPr="00FC32F4">
        <w:rPr>
          <w:rFonts w:cstheme="minorHAnsi"/>
          <w:color w:val="001E54"/>
        </w:rPr>
        <w:tab/>
      </w:r>
      <w:r w:rsidR="003237D1" w:rsidRPr="00FC32F4">
        <w:rPr>
          <w:rFonts w:cstheme="minorHAnsi"/>
          <w:color w:val="001E54"/>
        </w:rPr>
        <w:tab/>
      </w:r>
      <w:r w:rsidR="003237D1" w:rsidRPr="00FC32F4">
        <w:rPr>
          <w:rFonts w:cstheme="minorHAnsi"/>
          <w:color w:val="001E54"/>
        </w:rPr>
        <w:tab/>
      </w:r>
      <w:r w:rsidR="003237D1" w:rsidRPr="00FC32F4">
        <w:rPr>
          <w:rFonts w:cstheme="minorHAnsi"/>
          <w:color w:val="001E54"/>
        </w:rPr>
        <w:tab/>
      </w:r>
      <w:r w:rsidR="003237D1" w:rsidRPr="00FC32F4">
        <w:rPr>
          <w:rFonts w:cstheme="minorHAnsi"/>
          <w:color w:val="001E54"/>
        </w:rPr>
        <w:tab/>
      </w:r>
      <w:r w:rsidR="003237D1" w:rsidRPr="00FC32F4">
        <w:rPr>
          <w:rFonts w:cstheme="minorHAnsi"/>
          <w:color w:val="001E54"/>
        </w:rPr>
        <w:tab/>
      </w:r>
      <w:r w:rsidR="00E547D8" w:rsidRPr="00FC32F4">
        <w:rPr>
          <w:rFonts w:cstheme="minorHAnsi"/>
          <w:b w:val="0"/>
          <w:bCs/>
          <w:color w:val="001E54"/>
        </w:rPr>
        <w:t xml:space="preserve">   </w:t>
      </w:r>
      <w:r w:rsidR="002E003E" w:rsidRPr="00FC32F4">
        <w:rPr>
          <w:rFonts w:cstheme="minorHAnsi"/>
          <w:b w:val="0"/>
          <w:bCs/>
          <w:color w:val="001E54"/>
        </w:rPr>
        <w:t xml:space="preserve">       </w:t>
      </w:r>
      <w:r w:rsidR="00E547D8" w:rsidRPr="00FC32F4">
        <w:rPr>
          <w:rFonts w:cstheme="minorHAnsi"/>
          <w:b w:val="0"/>
          <w:bCs/>
          <w:color w:val="001E54"/>
        </w:rPr>
        <w:t xml:space="preserve"> </w:t>
      </w:r>
      <w:r w:rsidR="00F07032" w:rsidRPr="00FC32F4">
        <w:rPr>
          <w:rFonts w:cstheme="minorHAnsi"/>
          <w:b w:val="0"/>
          <w:bCs/>
          <w:color w:val="001E54"/>
        </w:rPr>
        <w:t xml:space="preserve">  </w:t>
      </w:r>
      <w:r w:rsidR="0017104B" w:rsidRPr="00FC32F4">
        <w:rPr>
          <w:rFonts w:cstheme="minorHAnsi"/>
          <w:b w:val="0"/>
          <w:bCs/>
          <w:color w:val="001E54"/>
        </w:rPr>
        <w:tab/>
        <w:t xml:space="preserve">         </w:t>
      </w:r>
      <w:r w:rsidR="00E547D8" w:rsidRPr="00FC32F4">
        <w:rPr>
          <w:rFonts w:cstheme="minorHAnsi"/>
          <w:b w:val="0"/>
          <w:bCs/>
          <w:color w:val="001E54"/>
        </w:rPr>
        <w:t xml:space="preserve">Kraków, </w:t>
      </w:r>
      <w:r w:rsidR="003237D1" w:rsidRPr="00FC32F4">
        <w:rPr>
          <w:rFonts w:cstheme="minorHAnsi"/>
          <w:b w:val="0"/>
          <w:bCs/>
          <w:color w:val="001E54"/>
        </w:rPr>
        <w:t>23</w:t>
      </w:r>
      <w:r w:rsidR="00E547D8" w:rsidRPr="00FC32F4">
        <w:rPr>
          <w:rFonts w:cstheme="minorHAnsi"/>
          <w:b w:val="0"/>
          <w:bCs/>
          <w:color w:val="001E54"/>
        </w:rPr>
        <w:t xml:space="preserve"> </w:t>
      </w:r>
      <w:r w:rsidR="003237D1" w:rsidRPr="00FC32F4">
        <w:rPr>
          <w:rFonts w:cstheme="minorHAnsi"/>
          <w:b w:val="0"/>
          <w:bCs/>
          <w:color w:val="001E54"/>
        </w:rPr>
        <w:t>września</w:t>
      </w:r>
      <w:r w:rsidR="00E547D8" w:rsidRPr="00FC32F4">
        <w:rPr>
          <w:rFonts w:cstheme="minorHAnsi"/>
          <w:b w:val="0"/>
          <w:bCs/>
          <w:color w:val="001E54"/>
        </w:rPr>
        <w:t xml:space="preserve"> 2021 r.</w:t>
      </w:r>
    </w:p>
    <w:p w:rsidR="00E00567" w:rsidRPr="00FC32F4" w:rsidRDefault="00E00567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1E54"/>
          <w:sz w:val="22"/>
          <w:szCs w:val="22"/>
        </w:rPr>
      </w:pPr>
      <w:r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Dzieci z Dąbrówki pomagają syryjskie</w:t>
      </w:r>
      <w:r w:rsidR="00F966D7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mu chłopcu</w:t>
      </w:r>
      <w:r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 xml:space="preserve"> </w:t>
      </w:r>
      <w:r w:rsidR="00F966D7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otrzymać protezę</w:t>
      </w:r>
      <w:r w:rsid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 xml:space="preserve"> nogi</w:t>
      </w:r>
    </w:p>
    <w:p w:rsidR="00E00567" w:rsidRPr="00FC32F4" w:rsidRDefault="00E00567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1E54"/>
          <w:sz w:val="22"/>
          <w:szCs w:val="22"/>
        </w:rPr>
      </w:pPr>
    </w:p>
    <w:p w:rsidR="00CB5AC7" w:rsidRPr="00FC32F4" w:rsidRDefault="003237D1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1E54"/>
          <w:sz w:val="22"/>
          <w:szCs w:val="22"/>
        </w:rPr>
      </w:pPr>
      <w:r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 xml:space="preserve">Dzieci ze Szkoły Podstawowej im. </w:t>
      </w:r>
      <w:r w:rsidR="00616F20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 xml:space="preserve">Kazimierza Nowaka w Dąbrówce postanowiły pomóc swojemu </w:t>
      </w:r>
      <w:r w:rsidR="00E00567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rówieśnikowi z Syrii i zebrać środki potrzebne na zakup protezy.</w:t>
      </w:r>
      <w:r w:rsidR="00F966D7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 xml:space="preserve"> W </w:t>
      </w:r>
      <w:r w:rsidR="00E2430B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tym celu wraz z rodzicami, nauczycielami, artystami i naukowcami przygotowały prawdziwe skrzydła bioróżnorodności, na których znajdą się imiona osób, które dołączyły do zbiórki.</w:t>
      </w:r>
    </w:p>
    <w:p w:rsidR="00E00567" w:rsidRPr="00FC32F4" w:rsidRDefault="00E00567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1E54"/>
          <w:sz w:val="22"/>
          <w:szCs w:val="22"/>
        </w:rPr>
      </w:pPr>
    </w:p>
    <w:p w:rsidR="003237D1" w:rsidRPr="00FC32F4" w:rsidRDefault="0017104B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1E54"/>
          <w:sz w:val="22"/>
          <w:szCs w:val="22"/>
        </w:rPr>
      </w:pPr>
      <w:r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>Asl</w:t>
      </w:r>
      <w:r w:rsidR="00E00567"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am Mustafa Al Najjar ma sześć lat i za rok rozpocznie naukę w szkole podstawowej. </w:t>
      </w:r>
      <w:r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>Jednak aby prowadzić zdrowe życie wśród rówieśników, niezbędna jest proteza, która pozwoli mu na prawidłowy rozwój fizyczny. Pięć lat temu w</w:t>
      </w:r>
      <w:r w:rsidR="00E00567"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 wyniku zbombardowania jego domu rodzinnego stracił ojca, a zaledwie półtoraroczny chłopiec musiał mieć amputowaną nogę. </w:t>
      </w:r>
      <w:r w:rsidR="009C4522"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>To jedno z 250 tys. dzieci w Syrii, które ucie</w:t>
      </w:r>
      <w:r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>rpiało w wyniku trwającej</w:t>
      </w:r>
      <w:r w:rsidR="00FC32F4"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 od ponad dekady</w:t>
      </w:r>
      <w:r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 wojny. Chłopiec jest jednym z dzieci, którym na miejscu pomaga </w:t>
      </w:r>
      <w:r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Polska Misja Medyczna</w:t>
      </w:r>
      <w:r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 i współpracujący z nią syryjscy lekarze, odpowiedzialni za opiekę medyczną i rehabilitację.</w:t>
      </w:r>
      <w:r w:rsidR="00FC32F4" w:rsidRPr="00FC32F4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 W ramach dotychczasowej współpracy i dzięki zaangażowaniu polskich darczyńców, protezy otrzymało już ponad 300 dzieci.</w:t>
      </w:r>
    </w:p>
    <w:p w:rsidR="00E2430B" w:rsidRPr="00FC32F4" w:rsidRDefault="00E2430B" w:rsidP="00FC32F4">
      <w:pPr>
        <w:spacing w:line="276" w:lineRule="auto"/>
        <w:jc w:val="both"/>
        <w:rPr>
          <w:rFonts w:cstheme="minorHAnsi"/>
          <w:color w:val="001E54"/>
        </w:rPr>
      </w:pPr>
      <w:r w:rsidRPr="00FC32F4">
        <w:rPr>
          <w:rFonts w:cstheme="minorHAnsi"/>
          <w:color w:val="001E54"/>
        </w:rPr>
        <w:t>Akcja</w:t>
      </w:r>
      <w:r w:rsidR="00FC32F4" w:rsidRPr="00FC32F4">
        <w:rPr>
          <w:rFonts w:cstheme="minorHAnsi"/>
          <w:color w:val="001E54"/>
        </w:rPr>
        <w:t xml:space="preserve"> zainicjowana przez szkołę </w:t>
      </w:r>
      <w:r w:rsidRPr="00FC32F4">
        <w:rPr>
          <w:rFonts w:cstheme="minorHAnsi"/>
          <w:color w:val="001E54"/>
        </w:rPr>
        <w:t xml:space="preserve">jest częścią składową autorskiego projektu nauczycieli z Dąbrówki pt. </w:t>
      </w:r>
      <w:r w:rsidRPr="0067039A">
        <w:rPr>
          <w:rFonts w:cstheme="minorHAnsi"/>
          <w:b/>
          <w:color w:val="001E54"/>
        </w:rPr>
        <w:t>BIRDnet</w:t>
      </w:r>
      <w:r w:rsidRPr="00FC32F4">
        <w:rPr>
          <w:rFonts w:cstheme="minorHAnsi"/>
          <w:color w:val="001E54"/>
        </w:rPr>
        <w:t xml:space="preserve">. </w:t>
      </w:r>
      <w:r w:rsidR="0067039A">
        <w:rPr>
          <w:rFonts w:cstheme="minorHAnsi"/>
          <w:color w:val="001E54"/>
        </w:rPr>
        <w:t>To międzynarodowy projekt</w:t>
      </w:r>
      <w:r w:rsidRPr="00FC32F4">
        <w:rPr>
          <w:rFonts w:cstheme="minorHAnsi"/>
          <w:color w:val="001E54"/>
        </w:rPr>
        <w:t xml:space="preserve">, w którym udział biorą uczniowie i nauczyciele z Polski, Turcji, Portugali, Macedonii Północnej, Włoch, Albani i Chorwacji. </w:t>
      </w:r>
    </w:p>
    <w:p w:rsidR="00FC32F4" w:rsidRPr="00FC32F4" w:rsidRDefault="00FC32F4" w:rsidP="00FC32F4">
      <w:pPr>
        <w:spacing w:line="276" w:lineRule="auto"/>
        <w:jc w:val="both"/>
        <w:rPr>
          <w:rFonts w:cstheme="minorHAnsi"/>
          <w:color w:val="001E54"/>
        </w:rPr>
      </w:pPr>
      <w:r w:rsidRPr="00FC32F4">
        <w:rPr>
          <w:rFonts w:cstheme="minorHAnsi"/>
          <w:color w:val="001E54"/>
        </w:rPr>
        <w:t xml:space="preserve">– </w:t>
      </w:r>
      <w:r w:rsidRPr="00FC32F4">
        <w:rPr>
          <w:rFonts w:cstheme="minorHAnsi"/>
          <w:i/>
          <w:color w:val="001E54"/>
        </w:rPr>
        <w:t xml:space="preserve">Szkoła dodaje skrzydeł naszym podopiecznym. Temat związany z awifauną i lotem jest bardzo wdzięczny, a zarazem trudny. Wszyscy wspólnie zbudujemy skrzydła bioróżnorodności. Każdy może dołączyć do naszej akcji poprzez wykonanie elementu składowego skrzydeł - pióra. Każde pióro jest równoważne, każde ma istotną funkcję, każde ma swoją kolorystykę, każde pióro pomaga wzbić się dosłownie i metaforycznie. Chcemy wspólnie pomóc Aslamowi, aby i jemu szkoła dodała skrzydeł </w:t>
      </w:r>
      <w:r w:rsidRPr="00FC32F4">
        <w:rPr>
          <w:rFonts w:cstheme="minorHAnsi"/>
          <w:color w:val="001E54"/>
        </w:rPr>
        <w:t xml:space="preserve">– mówi </w:t>
      </w:r>
      <w:r w:rsidRPr="00FC32F4">
        <w:rPr>
          <w:rFonts w:cstheme="minorHAnsi"/>
          <w:b/>
          <w:color w:val="001E54"/>
        </w:rPr>
        <w:t>Tomasz Ordza, wicedyrektor szkoły w Dąbrówce</w:t>
      </w:r>
      <w:r w:rsidRPr="00FC32F4">
        <w:rPr>
          <w:rFonts w:cstheme="minorHAnsi"/>
          <w:color w:val="001E54"/>
        </w:rPr>
        <w:t>.</w:t>
      </w:r>
    </w:p>
    <w:p w:rsidR="00F966D7" w:rsidRDefault="00F966D7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1E54"/>
          <w:sz w:val="22"/>
          <w:szCs w:val="22"/>
        </w:rPr>
      </w:pPr>
      <w:r w:rsidRPr="00FC32F4">
        <w:rPr>
          <w:rFonts w:asciiTheme="minorHAnsi" w:hAnsiTheme="minorHAnsi" w:cstheme="minorHAnsi"/>
          <w:color w:val="001E54"/>
          <w:sz w:val="22"/>
          <w:szCs w:val="22"/>
        </w:rPr>
        <w:t xml:space="preserve">Zaproszenie do akcji przyjęli artyści z </w:t>
      </w:r>
      <w:r w:rsidRPr="007D2163">
        <w:rPr>
          <w:rFonts w:asciiTheme="minorHAnsi" w:hAnsiTheme="minorHAnsi" w:cstheme="minorHAnsi"/>
          <w:b/>
          <w:color w:val="001E54"/>
          <w:sz w:val="22"/>
          <w:szCs w:val="22"/>
        </w:rPr>
        <w:t>Uniwersytetu Artystycznego</w:t>
      </w:r>
      <w:r w:rsidRPr="00FC32F4">
        <w:rPr>
          <w:rFonts w:asciiTheme="minorHAnsi" w:hAnsiTheme="minorHAnsi" w:cstheme="minorHAnsi"/>
          <w:color w:val="001E54"/>
          <w:sz w:val="22"/>
          <w:szCs w:val="22"/>
        </w:rPr>
        <w:t xml:space="preserve"> w Poznaniu, a także pracownicy i studenci </w:t>
      </w:r>
      <w:r w:rsidRPr="007D2163">
        <w:rPr>
          <w:rFonts w:asciiTheme="minorHAnsi" w:hAnsiTheme="minorHAnsi" w:cstheme="minorHAnsi"/>
          <w:b/>
          <w:color w:val="001E54"/>
          <w:sz w:val="22"/>
          <w:szCs w:val="22"/>
        </w:rPr>
        <w:t xml:space="preserve">Wydziału Biologii UAM </w:t>
      </w:r>
      <w:r w:rsidRPr="00FC32F4">
        <w:rPr>
          <w:rFonts w:asciiTheme="minorHAnsi" w:hAnsiTheme="minorHAnsi" w:cstheme="minorHAnsi"/>
          <w:color w:val="001E54"/>
          <w:sz w:val="22"/>
          <w:szCs w:val="22"/>
        </w:rPr>
        <w:t xml:space="preserve">w Poznaniu, a stworzone przez uczniów skrzydła w październiku pojawią się na </w:t>
      </w:r>
      <w:r w:rsidRPr="007D2163">
        <w:rPr>
          <w:rFonts w:asciiTheme="minorHAnsi" w:hAnsiTheme="minorHAnsi" w:cstheme="minorHAnsi"/>
          <w:b/>
          <w:color w:val="001E54"/>
          <w:sz w:val="22"/>
          <w:szCs w:val="22"/>
        </w:rPr>
        <w:t xml:space="preserve">Collegium Biologicum </w:t>
      </w:r>
      <w:r w:rsidRPr="00FC32F4">
        <w:rPr>
          <w:rFonts w:asciiTheme="minorHAnsi" w:hAnsiTheme="minorHAnsi" w:cstheme="minorHAnsi"/>
          <w:color w:val="001E54"/>
          <w:sz w:val="22"/>
          <w:szCs w:val="22"/>
        </w:rPr>
        <w:t>w Poznaniu</w:t>
      </w:r>
      <w:r w:rsidR="0067039A">
        <w:rPr>
          <w:rFonts w:asciiTheme="minorHAnsi" w:hAnsiTheme="minorHAnsi" w:cstheme="minorHAnsi"/>
          <w:color w:val="001E54"/>
          <w:sz w:val="22"/>
          <w:szCs w:val="22"/>
        </w:rPr>
        <w:t>.</w:t>
      </w:r>
    </w:p>
    <w:p w:rsidR="00FC32F4" w:rsidRPr="00BD27ED" w:rsidRDefault="00FC32F4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1E54"/>
          <w:sz w:val="22"/>
          <w:szCs w:val="22"/>
        </w:rPr>
      </w:pPr>
    </w:p>
    <w:p w:rsidR="0067039A" w:rsidRPr="00BD27ED" w:rsidRDefault="00FC32F4" w:rsidP="00FC32F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1E54"/>
          <w:sz w:val="22"/>
          <w:szCs w:val="22"/>
        </w:rPr>
      </w:pPr>
      <w:r w:rsidRPr="00BD27ED">
        <w:rPr>
          <w:rFonts w:asciiTheme="minorHAnsi" w:hAnsiTheme="minorHAnsi" w:cstheme="minorHAnsi"/>
          <w:bCs/>
          <w:color w:val="001E54"/>
          <w:sz w:val="22"/>
          <w:szCs w:val="22"/>
        </w:rPr>
        <w:t>Koszt protezy dla dziecka może w</w:t>
      </w:r>
      <w:r w:rsidR="0067039A">
        <w:rPr>
          <w:rFonts w:asciiTheme="minorHAnsi" w:hAnsiTheme="minorHAnsi" w:cstheme="minorHAnsi"/>
          <w:bCs/>
          <w:color w:val="001E54"/>
          <w:sz w:val="22"/>
          <w:szCs w:val="22"/>
        </w:rPr>
        <w:t>ynieść nawet 8 tysięcy dolarów – wybrany model pozwala dostosowywać długość do zmieniającego się wzrostu dziecka i służyć mu przez wszystkie etapy dorastania, zwiększając szanse na ukończenie edukacji i zdrowy rozwój.</w:t>
      </w:r>
      <w:r w:rsidR="007D2163">
        <w:rPr>
          <w:rFonts w:asciiTheme="minorHAnsi" w:hAnsiTheme="minorHAnsi" w:cstheme="minorHAnsi"/>
          <w:bCs/>
          <w:color w:val="001E54"/>
          <w:sz w:val="22"/>
          <w:szCs w:val="22"/>
        </w:rPr>
        <w:t xml:space="preserve"> Dla dzieci dostających w Syrii wykształcenie jest jedyną szansą na zapewnienie bezpiecznej przyszłości dla siebie i swoich rodzin.</w:t>
      </w:r>
    </w:p>
    <w:p w:rsidR="003237D1" w:rsidRPr="00FC32F4" w:rsidRDefault="003237D1" w:rsidP="006703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1E54"/>
          <w:sz w:val="22"/>
          <w:szCs w:val="22"/>
        </w:rPr>
      </w:pPr>
    </w:p>
    <w:p w:rsidR="003E1150" w:rsidRPr="00FC32F4" w:rsidRDefault="003E1150" w:rsidP="006703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1E54"/>
          <w:sz w:val="22"/>
          <w:szCs w:val="22"/>
        </w:rPr>
      </w:pPr>
      <w:r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 xml:space="preserve">Wesprzyj </w:t>
      </w:r>
      <w:r w:rsidR="00CB5AC7"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Polską Misję Medyczną w zakupie protez dla Syryjczyków</w:t>
      </w:r>
      <w:r w:rsidRPr="00FC32F4">
        <w:rPr>
          <w:rFonts w:asciiTheme="minorHAnsi" w:hAnsiTheme="minorHAnsi" w:cstheme="minorHAnsi"/>
          <w:b/>
          <w:bCs/>
          <w:color w:val="001E54"/>
          <w:sz w:val="22"/>
          <w:szCs w:val="22"/>
        </w:rPr>
        <w:t>:</w:t>
      </w:r>
    </w:p>
    <w:p w:rsidR="00CB5AC7" w:rsidRPr="00FC32F4" w:rsidRDefault="003237D1" w:rsidP="006703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1E54"/>
          <w:sz w:val="22"/>
          <w:szCs w:val="22"/>
        </w:rPr>
      </w:pPr>
      <w:r w:rsidRPr="00FC32F4">
        <w:rPr>
          <w:rFonts w:asciiTheme="minorHAnsi" w:hAnsiTheme="minorHAnsi" w:cstheme="minorHAnsi"/>
          <w:color w:val="001E54"/>
          <w:sz w:val="22"/>
          <w:szCs w:val="22"/>
        </w:rPr>
        <w:t xml:space="preserve">- </w:t>
      </w:r>
      <w:r w:rsidR="00CB5AC7" w:rsidRPr="00FC32F4">
        <w:rPr>
          <w:rFonts w:asciiTheme="minorHAnsi" w:hAnsiTheme="minorHAnsi" w:cstheme="minorHAnsi"/>
          <w:color w:val="001E54"/>
          <w:sz w:val="22"/>
          <w:szCs w:val="22"/>
        </w:rPr>
        <w:t xml:space="preserve">wpłać datek </w:t>
      </w:r>
      <w:r w:rsidR="00FC32F4">
        <w:rPr>
          <w:rFonts w:asciiTheme="minorHAnsi" w:hAnsiTheme="minorHAnsi" w:cstheme="minorHAnsi"/>
          <w:color w:val="001E54"/>
          <w:sz w:val="22"/>
          <w:szCs w:val="22"/>
        </w:rPr>
        <w:t xml:space="preserve">korzystając z kalkulatora na stronie </w:t>
      </w:r>
      <w:hyperlink r:id="rId11" w:history="1">
        <w:r w:rsidR="00FC32F4" w:rsidRPr="005C23F8">
          <w:rPr>
            <w:rStyle w:val="Hipercze"/>
            <w:rFonts w:asciiTheme="minorHAnsi" w:hAnsiTheme="minorHAnsi" w:cstheme="minorHAnsi"/>
            <w:sz w:val="22"/>
            <w:szCs w:val="22"/>
          </w:rPr>
          <w:t>https://pmm.org.pl/proteza-dla-aslama</w:t>
        </w:r>
      </w:hyperlink>
    </w:p>
    <w:p w:rsidR="003E1150" w:rsidRPr="00FC32F4" w:rsidRDefault="003E1150" w:rsidP="0067039A">
      <w:pPr>
        <w:pStyle w:val="Dataimiejsce"/>
        <w:spacing w:before="0" w:after="0" w:line="276" w:lineRule="auto"/>
        <w:jc w:val="left"/>
        <w:rPr>
          <w:b w:val="0"/>
          <w:bCs/>
          <w:color w:val="001E54"/>
          <w:u w:val="single"/>
        </w:rPr>
      </w:pPr>
      <w:r w:rsidRPr="00FC32F4">
        <w:rPr>
          <w:rFonts w:cstheme="minorHAnsi"/>
          <w:b w:val="0"/>
          <w:bCs/>
          <w:color w:val="001E54"/>
        </w:rPr>
        <w:t xml:space="preserve">- wpłać datek przez stronę </w:t>
      </w:r>
      <w:hyperlink r:id="rId12" w:anchor="syria" w:history="1">
        <w:r w:rsidRPr="00FC32F4">
          <w:rPr>
            <w:rStyle w:val="Hipercze"/>
            <w:b w:val="0"/>
            <w:bCs/>
            <w:color w:val="001E54"/>
          </w:rPr>
          <w:t>https://pmm.org.pl/chce-pomoc#syria</w:t>
        </w:r>
      </w:hyperlink>
      <w:r w:rsidR="00FC32F4">
        <w:rPr>
          <w:color w:val="001E54"/>
        </w:rPr>
        <w:t xml:space="preserve"> </w:t>
      </w:r>
    </w:p>
    <w:p w:rsidR="0067039A" w:rsidRPr="00FC32F4" w:rsidRDefault="003E1150" w:rsidP="003E11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color w:val="001E54"/>
          <w:sz w:val="22"/>
          <w:szCs w:val="22"/>
        </w:rPr>
      </w:pPr>
      <w:r w:rsidRPr="00FC32F4">
        <w:rPr>
          <w:rFonts w:asciiTheme="minorHAnsi" w:hAnsiTheme="minorHAnsi" w:cstheme="minorBidi"/>
          <w:color w:val="001E54"/>
          <w:sz w:val="22"/>
          <w:szCs w:val="22"/>
        </w:rPr>
        <w:t>- przekaż darowiznę na numer konta PMM dla Syrii: 08 1240 4650 1111 0010 4607 7315</w:t>
      </w:r>
    </w:p>
    <w:p w:rsidR="00F22CC9" w:rsidRPr="00D04CD9" w:rsidRDefault="00AD1A8D" w:rsidP="009D19D9">
      <w:pPr>
        <w:spacing w:before="0" w:after="0" w:line="276" w:lineRule="exact"/>
        <w:jc w:val="center"/>
        <w:rPr>
          <w:color w:val="767171" w:themeColor="background2" w:themeShade="80"/>
        </w:rPr>
      </w:pPr>
      <w:r w:rsidRPr="1BA3092A">
        <w:rPr>
          <w:color w:val="767171" w:themeColor="background2" w:themeShade="80"/>
        </w:rPr>
        <w:t>KONTAKT DLA MEDIÓW</w:t>
      </w:r>
      <w:r w:rsidR="2D2731FB" w:rsidRPr="1BA3092A">
        <w:rPr>
          <w:color w:val="767171" w:themeColor="background2" w:themeShade="80"/>
        </w:rPr>
        <w:t xml:space="preserve">: </w:t>
      </w:r>
      <w:r w:rsidRPr="1BA3092A">
        <w:rPr>
          <w:color w:val="767171" w:themeColor="background2" w:themeShade="80"/>
        </w:rPr>
        <w:t xml:space="preserve">Dorota Zadroga </w:t>
      </w:r>
      <w:hyperlink r:id="rId13">
        <w:r w:rsidRPr="1BA3092A">
          <w:rPr>
            <w:rStyle w:val="Hipercze"/>
          </w:rPr>
          <w:t>dorota.zadroga@pmm.org.pl</w:t>
        </w:r>
      </w:hyperlink>
      <w:r w:rsidRPr="1BA3092A">
        <w:rPr>
          <w:color w:val="767171" w:themeColor="background2" w:themeShade="80"/>
        </w:rPr>
        <w:t xml:space="preserve"> tel. 698 989 141</w:t>
      </w:r>
    </w:p>
    <w:sectPr w:rsidR="00F22CC9" w:rsidRPr="00D04CD9" w:rsidSect="00932308">
      <w:headerReference w:type="default" r:id="rId14"/>
      <w:footerReference w:type="default" r:id="rId15"/>
      <w:pgSz w:w="11906" w:h="16838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71" w:rsidRDefault="00897D71" w:rsidP="00480232">
      <w:pPr>
        <w:spacing w:before="0" w:after="0" w:line="240" w:lineRule="auto"/>
      </w:pPr>
      <w:r>
        <w:separator/>
      </w:r>
    </w:p>
  </w:endnote>
  <w:endnote w:type="continuationSeparator" w:id="0">
    <w:p w:rsidR="00897D71" w:rsidRDefault="00897D71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52A4ACD5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424415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71" w:rsidRDefault="00897D71" w:rsidP="00480232">
      <w:pPr>
        <w:spacing w:before="0" w:after="0" w:line="240" w:lineRule="auto"/>
      </w:pPr>
      <w:r>
        <w:separator/>
      </w:r>
    </w:p>
  </w:footnote>
  <w:footnote w:type="continuationSeparator" w:id="0">
    <w:p w:rsidR="00897D71" w:rsidRDefault="00897D71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06"/>
    </w:tblGrid>
    <w:tr w:rsidR="00932308" w:rsidTr="52A4ACD5">
      <w:trPr>
        <w:trHeight w:val="880"/>
      </w:trPr>
      <w:tc>
        <w:tcPr>
          <w:tcW w:w="5206" w:type="dxa"/>
        </w:tcPr>
        <w:p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28625"/>
                <wp:effectExtent l="0" t="0" r="9525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RDefault="00480232" w:rsidP="00932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833"/>
    <w:multiLevelType w:val="hybridMultilevel"/>
    <w:tmpl w:val="06B6B7F2"/>
    <w:lvl w:ilvl="0" w:tplc="45CE7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4A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E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B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C1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3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8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36A5"/>
    <w:multiLevelType w:val="hybridMultilevel"/>
    <w:tmpl w:val="4C8AAC4E"/>
    <w:lvl w:ilvl="0" w:tplc="CA744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38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4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0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D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C8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9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13C70"/>
    <w:multiLevelType w:val="hybridMultilevel"/>
    <w:tmpl w:val="C9101EA6"/>
    <w:lvl w:ilvl="0" w:tplc="0C56B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0D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A5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E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3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0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06863"/>
    <w:multiLevelType w:val="hybridMultilevel"/>
    <w:tmpl w:val="D0D2C3EC"/>
    <w:lvl w:ilvl="0" w:tplc="E62CB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F0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4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C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4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6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C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A91"/>
    <w:rsid w:val="000176C5"/>
    <w:rsid w:val="0002699B"/>
    <w:rsid w:val="000773DD"/>
    <w:rsid w:val="000A2FB0"/>
    <w:rsid w:val="000A8204"/>
    <w:rsid w:val="00101178"/>
    <w:rsid w:val="001116BA"/>
    <w:rsid w:val="00113556"/>
    <w:rsid w:val="00125B62"/>
    <w:rsid w:val="001264BA"/>
    <w:rsid w:val="00131DF6"/>
    <w:rsid w:val="001349BC"/>
    <w:rsid w:val="00142220"/>
    <w:rsid w:val="0017104B"/>
    <w:rsid w:val="001861EC"/>
    <w:rsid w:val="001A6526"/>
    <w:rsid w:val="001B8B1B"/>
    <w:rsid w:val="001C29D4"/>
    <w:rsid w:val="001C4652"/>
    <w:rsid w:val="001D0E2D"/>
    <w:rsid w:val="001F55F4"/>
    <w:rsid w:val="002033F1"/>
    <w:rsid w:val="00214C1A"/>
    <w:rsid w:val="00217207"/>
    <w:rsid w:val="0021720F"/>
    <w:rsid w:val="00224F17"/>
    <w:rsid w:val="0023335A"/>
    <w:rsid w:val="0024661E"/>
    <w:rsid w:val="00285961"/>
    <w:rsid w:val="00286C67"/>
    <w:rsid w:val="00296677"/>
    <w:rsid w:val="002E003E"/>
    <w:rsid w:val="002F01DE"/>
    <w:rsid w:val="002F6390"/>
    <w:rsid w:val="00300A91"/>
    <w:rsid w:val="003237D1"/>
    <w:rsid w:val="00341D1B"/>
    <w:rsid w:val="00387AAB"/>
    <w:rsid w:val="003A1B94"/>
    <w:rsid w:val="003A5A5E"/>
    <w:rsid w:val="003D211E"/>
    <w:rsid w:val="003D3649"/>
    <w:rsid w:val="003D384B"/>
    <w:rsid w:val="003E1150"/>
    <w:rsid w:val="003E22C5"/>
    <w:rsid w:val="003E3A02"/>
    <w:rsid w:val="004234D7"/>
    <w:rsid w:val="00424415"/>
    <w:rsid w:val="00430B8B"/>
    <w:rsid w:val="004613A5"/>
    <w:rsid w:val="00473A5C"/>
    <w:rsid w:val="00480232"/>
    <w:rsid w:val="004B4FA3"/>
    <w:rsid w:val="004B7B60"/>
    <w:rsid w:val="004C1CF8"/>
    <w:rsid w:val="004D7510"/>
    <w:rsid w:val="004D7F82"/>
    <w:rsid w:val="004E2085"/>
    <w:rsid w:val="004E5ACA"/>
    <w:rsid w:val="00530A69"/>
    <w:rsid w:val="00532923"/>
    <w:rsid w:val="00557F50"/>
    <w:rsid w:val="005710C4"/>
    <w:rsid w:val="005B2DB1"/>
    <w:rsid w:val="005B6D90"/>
    <w:rsid w:val="005C4AE6"/>
    <w:rsid w:val="005D667A"/>
    <w:rsid w:val="005E6312"/>
    <w:rsid w:val="0061466C"/>
    <w:rsid w:val="00616F20"/>
    <w:rsid w:val="0062153F"/>
    <w:rsid w:val="00621DF6"/>
    <w:rsid w:val="006244FC"/>
    <w:rsid w:val="00630873"/>
    <w:rsid w:val="00636AC0"/>
    <w:rsid w:val="0067039A"/>
    <w:rsid w:val="00675B00"/>
    <w:rsid w:val="006A27A1"/>
    <w:rsid w:val="006C7373"/>
    <w:rsid w:val="006D5C19"/>
    <w:rsid w:val="006F15EA"/>
    <w:rsid w:val="00701EA7"/>
    <w:rsid w:val="00704596"/>
    <w:rsid w:val="00732CDE"/>
    <w:rsid w:val="00734AF8"/>
    <w:rsid w:val="00773674"/>
    <w:rsid w:val="007738F7"/>
    <w:rsid w:val="007846FD"/>
    <w:rsid w:val="0079684A"/>
    <w:rsid w:val="007B03C1"/>
    <w:rsid w:val="007C7E09"/>
    <w:rsid w:val="007D2163"/>
    <w:rsid w:val="007F4018"/>
    <w:rsid w:val="00803DA8"/>
    <w:rsid w:val="008047D5"/>
    <w:rsid w:val="0081595B"/>
    <w:rsid w:val="00835F46"/>
    <w:rsid w:val="00836E61"/>
    <w:rsid w:val="0084110A"/>
    <w:rsid w:val="00895CF2"/>
    <w:rsid w:val="00897D71"/>
    <w:rsid w:val="008A1DCE"/>
    <w:rsid w:val="008A6469"/>
    <w:rsid w:val="008D082E"/>
    <w:rsid w:val="008E382A"/>
    <w:rsid w:val="00904278"/>
    <w:rsid w:val="009123F9"/>
    <w:rsid w:val="009155DD"/>
    <w:rsid w:val="00923F02"/>
    <w:rsid w:val="00932308"/>
    <w:rsid w:val="00934CF5"/>
    <w:rsid w:val="00964BA1"/>
    <w:rsid w:val="00987693"/>
    <w:rsid w:val="009B5043"/>
    <w:rsid w:val="009C4522"/>
    <w:rsid w:val="009D19D9"/>
    <w:rsid w:val="00A02567"/>
    <w:rsid w:val="00A2728E"/>
    <w:rsid w:val="00A45EC5"/>
    <w:rsid w:val="00A502B2"/>
    <w:rsid w:val="00A56167"/>
    <w:rsid w:val="00A60257"/>
    <w:rsid w:val="00A64DDC"/>
    <w:rsid w:val="00A65CC5"/>
    <w:rsid w:val="00A7672B"/>
    <w:rsid w:val="00AB78EA"/>
    <w:rsid w:val="00AD1A8D"/>
    <w:rsid w:val="00AE597A"/>
    <w:rsid w:val="00AE65EF"/>
    <w:rsid w:val="00B200A0"/>
    <w:rsid w:val="00B61BFE"/>
    <w:rsid w:val="00B72402"/>
    <w:rsid w:val="00B736A1"/>
    <w:rsid w:val="00B75B05"/>
    <w:rsid w:val="00B858A2"/>
    <w:rsid w:val="00B946B8"/>
    <w:rsid w:val="00BD27ED"/>
    <w:rsid w:val="00BE7858"/>
    <w:rsid w:val="00C02251"/>
    <w:rsid w:val="00C04B24"/>
    <w:rsid w:val="00C13490"/>
    <w:rsid w:val="00C152D2"/>
    <w:rsid w:val="00C4154F"/>
    <w:rsid w:val="00C60A99"/>
    <w:rsid w:val="00C83441"/>
    <w:rsid w:val="00C8435A"/>
    <w:rsid w:val="00C86DE3"/>
    <w:rsid w:val="00C9093D"/>
    <w:rsid w:val="00CB5AC7"/>
    <w:rsid w:val="00CD7FE2"/>
    <w:rsid w:val="00CF27CF"/>
    <w:rsid w:val="00CF32DA"/>
    <w:rsid w:val="00D04CD9"/>
    <w:rsid w:val="00D27686"/>
    <w:rsid w:val="00D46890"/>
    <w:rsid w:val="00D537B1"/>
    <w:rsid w:val="00D57175"/>
    <w:rsid w:val="00D65333"/>
    <w:rsid w:val="00D8203E"/>
    <w:rsid w:val="00D92378"/>
    <w:rsid w:val="00DA742C"/>
    <w:rsid w:val="00DC18BF"/>
    <w:rsid w:val="00DC1E6E"/>
    <w:rsid w:val="00E00567"/>
    <w:rsid w:val="00E05A34"/>
    <w:rsid w:val="00E242B0"/>
    <w:rsid w:val="00E2430B"/>
    <w:rsid w:val="00E3052F"/>
    <w:rsid w:val="00E547D8"/>
    <w:rsid w:val="00E91638"/>
    <w:rsid w:val="00EA693F"/>
    <w:rsid w:val="00EB2A22"/>
    <w:rsid w:val="00EB5C4C"/>
    <w:rsid w:val="00F07032"/>
    <w:rsid w:val="00F2253C"/>
    <w:rsid w:val="00F22CC9"/>
    <w:rsid w:val="00F26078"/>
    <w:rsid w:val="00F35E3F"/>
    <w:rsid w:val="00F379C9"/>
    <w:rsid w:val="00F412EE"/>
    <w:rsid w:val="00F5F92E"/>
    <w:rsid w:val="00F73D98"/>
    <w:rsid w:val="00F966D7"/>
    <w:rsid w:val="00F967DB"/>
    <w:rsid w:val="00FC32F4"/>
    <w:rsid w:val="00FE62D3"/>
    <w:rsid w:val="00FF5A23"/>
    <w:rsid w:val="00FF78A6"/>
    <w:rsid w:val="0201A681"/>
    <w:rsid w:val="02F05EAC"/>
    <w:rsid w:val="03930E52"/>
    <w:rsid w:val="03E69C23"/>
    <w:rsid w:val="045085E2"/>
    <w:rsid w:val="04C9E5CE"/>
    <w:rsid w:val="057B06C2"/>
    <w:rsid w:val="063D8EEE"/>
    <w:rsid w:val="068F893D"/>
    <w:rsid w:val="06BC78E8"/>
    <w:rsid w:val="08CAE644"/>
    <w:rsid w:val="08EC5E12"/>
    <w:rsid w:val="0A238D4B"/>
    <w:rsid w:val="0A8EFF0C"/>
    <w:rsid w:val="0ACF30D2"/>
    <w:rsid w:val="0AF97307"/>
    <w:rsid w:val="0B4EE733"/>
    <w:rsid w:val="0B8871E8"/>
    <w:rsid w:val="0B8F61B9"/>
    <w:rsid w:val="0C8A466A"/>
    <w:rsid w:val="0CE04FF7"/>
    <w:rsid w:val="0D20C83B"/>
    <w:rsid w:val="0D662FEA"/>
    <w:rsid w:val="0E9A4B7B"/>
    <w:rsid w:val="0F70B449"/>
    <w:rsid w:val="0FDCB850"/>
    <w:rsid w:val="0FFE66C4"/>
    <w:rsid w:val="10361BDC"/>
    <w:rsid w:val="10CFFA0F"/>
    <w:rsid w:val="10DBD749"/>
    <w:rsid w:val="1184C0F2"/>
    <w:rsid w:val="12A5B14E"/>
    <w:rsid w:val="130CCAD9"/>
    <w:rsid w:val="131E0AB6"/>
    <w:rsid w:val="132F162B"/>
    <w:rsid w:val="133C4E75"/>
    <w:rsid w:val="140BB123"/>
    <w:rsid w:val="14580676"/>
    <w:rsid w:val="156D0DC9"/>
    <w:rsid w:val="1687323D"/>
    <w:rsid w:val="1715609A"/>
    <w:rsid w:val="1747E244"/>
    <w:rsid w:val="18400F8F"/>
    <w:rsid w:val="187636EE"/>
    <w:rsid w:val="18815DEE"/>
    <w:rsid w:val="18C43CD2"/>
    <w:rsid w:val="18C69E0F"/>
    <w:rsid w:val="1914A4C6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E513CB"/>
    <w:rsid w:val="1EFDB680"/>
    <w:rsid w:val="1F460854"/>
    <w:rsid w:val="1F4E4DB8"/>
    <w:rsid w:val="1FD5B8A9"/>
    <w:rsid w:val="201F40D5"/>
    <w:rsid w:val="20360209"/>
    <w:rsid w:val="20A91865"/>
    <w:rsid w:val="20B174DD"/>
    <w:rsid w:val="20FD3554"/>
    <w:rsid w:val="21E4DAD5"/>
    <w:rsid w:val="22BDA7D7"/>
    <w:rsid w:val="2356E197"/>
    <w:rsid w:val="236DA2CB"/>
    <w:rsid w:val="24D6352B"/>
    <w:rsid w:val="253B2CF2"/>
    <w:rsid w:val="256E07A3"/>
    <w:rsid w:val="268B7CA7"/>
    <w:rsid w:val="26C9E834"/>
    <w:rsid w:val="26D3ADC4"/>
    <w:rsid w:val="27153FC0"/>
    <w:rsid w:val="2748B72A"/>
    <w:rsid w:val="27F37CC6"/>
    <w:rsid w:val="282A52BA"/>
    <w:rsid w:val="283696B2"/>
    <w:rsid w:val="29299EFA"/>
    <w:rsid w:val="29637292"/>
    <w:rsid w:val="29D9F925"/>
    <w:rsid w:val="2B0982C6"/>
    <w:rsid w:val="2CCE50B2"/>
    <w:rsid w:val="2D16EBE8"/>
    <w:rsid w:val="2D2731FB"/>
    <w:rsid w:val="2D50925B"/>
    <w:rsid w:val="2E1A2CC7"/>
    <w:rsid w:val="2E5BF4AC"/>
    <w:rsid w:val="2E6BDCEF"/>
    <w:rsid w:val="2FF3A560"/>
    <w:rsid w:val="30511099"/>
    <w:rsid w:val="318DFB30"/>
    <w:rsid w:val="3268FF0F"/>
    <w:rsid w:val="329BBA66"/>
    <w:rsid w:val="33DC3830"/>
    <w:rsid w:val="345C8E6C"/>
    <w:rsid w:val="371C9030"/>
    <w:rsid w:val="38024C50"/>
    <w:rsid w:val="38B86091"/>
    <w:rsid w:val="39265889"/>
    <w:rsid w:val="39480F81"/>
    <w:rsid w:val="396D9D65"/>
    <w:rsid w:val="3979793E"/>
    <w:rsid w:val="3A2755D8"/>
    <w:rsid w:val="3AB6E17B"/>
    <w:rsid w:val="3AD04C26"/>
    <w:rsid w:val="3B66EF5D"/>
    <w:rsid w:val="3BFD0A23"/>
    <w:rsid w:val="3BFF5772"/>
    <w:rsid w:val="3C29744F"/>
    <w:rsid w:val="3C792EE0"/>
    <w:rsid w:val="3CAE7DD1"/>
    <w:rsid w:val="3D8F2502"/>
    <w:rsid w:val="3DC29ED2"/>
    <w:rsid w:val="3E0F2434"/>
    <w:rsid w:val="3EF5B6A9"/>
    <w:rsid w:val="3F16A780"/>
    <w:rsid w:val="3FC64AD1"/>
    <w:rsid w:val="400B932F"/>
    <w:rsid w:val="403E9847"/>
    <w:rsid w:val="40C37276"/>
    <w:rsid w:val="41018BB2"/>
    <w:rsid w:val="41164B4E"/>
    <w:rsid w:val="4116A5D9"/>
    <w:rsid w:val="413CE433"/>
    <w:rsid w:val="4263A087"/>
    <w:rsid w:val="42B41272"/>
    <w:rsid w:val="42DDB75A"/>
    <w:rsid w:val="436564F9"/>
    <w:rsid w:val="4425954D"/>
    <w:rsid w:val="44615B29"/>
    <w:rsid w:val="450BF99C"/>
    <w:rsid w:val="45E9EE31"/>
    <w:rsid w:val="4625009C"/>
    <w:rsid w:val="471DBD37"/>
    <w:rsid w:val="4839F82F"/>
    <w:rsid w:val="48837092"/>
    <w:rsid w:val="490B832C"/>
    <w:rsid w:val="49723DE7"/>
    <w:rsid w:val="4A8F65B3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E2DBC"/>
    <w:rsid w:val="52A4ACD5"/>
    <w:rsid w:val="52B39C15"/>
    <w:rsid w:val="53C07041"/>
    <w:rsid w:val="550A9903"/>
    <w:rsid w:val="5563228A"/>
    <w:rsid w:val="56244913"/>
    <w:rsid w:val="563A28F8"/>
    <w:rsid w:val="56FCA532"/>
    <w:rsid w:val="574F2620"/>
    <w:rsid w:val="5759FDD4"/>
    <w:rsid w:val="57CA2DAE"/>
    <w:rsid w:val="589CE417"/>
    <w:rsid w:val="5919879A"/>
    <w:rsid w:val="5938EEE8"/>
    <w:rsid w:val="5BF6C6F2"/>
    <w:rsid w:val="5C9EABBF"/>
    <w:rsid w:val="5CB6B1CA"/>
    <w:rsid w:val="5CFFF2A1"/>
    <w:rsid w:val="5DC9FE31"/>
    <w:rsid w:val="5DFB62D5"/>
    <w:rsid w:val="5F9F854C"/>
    <w:rsid w:val="6094CC30"/>
    <w:rsid w:val="60B4049E"/>
    <w:rsid w:val="610E3CFE"/>
    <w:rsid w:val="6118F50E"/>
    <w:rsid w:val="616F2D0A"/>
    <w:rsid w:val="61761C13"/>
    <w:rsid w:val="61D310C2"/>
    <w:rsid w:val="6279D54E"/>
    <w:rsid w:val="64164BCF"/>
    <w:rsid w:val="64531EC6"/>
    <w:rsid w:val="65F3113E"/>
    <w:rsid w:val="661CA153"/>
    <w:rsid w:val="663D5C93"/>
    <w:rsid w:val="663F546A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EB76DE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D14F4CD"/>
    <w:rsid w:val="6D773D01"/>
    <w:rsid w:val="6DC02050"/>
    <w:rsid w:val="6DE1479A"/>
    <w:rsid w:val="6F0F3BCF"/>
    <w:rsid w:val="6F6E0918"/>
    <w:rsid w:val="6FDB5E15"/>
    <w:rsid w:val="700BEBA5"/>
    <w:rsid w:val="7109D979"/>
    <w:rsid w:val="7141CF03"/>
    <w:rsid w:val="71F8641D"/>
    <w:rsid w:val="72369701"/>
    <w:rsid w:val="725FE34A"/>
    <w:rsid w:val="7266DA73"/>
    <w:rsid w:val="72DC1662"/>
    <w:rsid w:val="73FABCE4"/>
    <w:rsid w:val="742D6817"/>
    <w:rsid w:val="742F61D4"/>
    <w:rsid w:val="752DC753"/>
    <w:rsid w:val="7551559E"/>
    <w:rsid w:val="75E498E2"/>
    <w:rsid w:val="7684F363"/>
    <w:rsid w:val="76E46716"/>
    <w:rsid w:val="771C2073"/>
    <w:rsid w:val="773B69EF"/>
    <w:rsid w:val="7794DE85"/>
    <w:rsid w:val="77A35FA6"/>
    <w:rsid w:val="78619ED7"/>
    <w:rsid w:val="7864EC79"/>
    <w:rsid w:val="7890D9EC"/>
    <w:rsid w:val="78C236E4"/>
    <w:rsid w:val="792491B9"/>
    <w:rsid w:val="794699A7"/>
    <w:rsid w:val="794783DE"/>
    <w:rsid w:val="79511A31"/>
    <w:rsid w:val="797696E9"/>
    <w:rsid w:val="79ACBB0A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AC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D1"/>
    <w:rPr>
      <w:rFonts w:ascii="Tahoma" w:hAnsi="Tahoma" w:cs="Tahoma"/>
      <w:color w:val="2C1B4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ota.zadroga@pmm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mm.org.pl/proteza-dla-aslam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0" ma:contentTypeDescription="Utwórz nowy dokument." ma:contentTypeScope="" ma:versionID="80570fff95d3feed43f91d6b25c71cd0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a3476e117780d7d13090abdff6a1265b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F1CC0-5EC5-450D-99F1-E1093CE7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BB2CC-7BEF-4F9B-9EF9-D13D635C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472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48698</cp:lastModifiedBy>
  <cp:revision>48</cp:revision>
  <cp:lastPrinted>2021-06-09T10:28:00Z</cp:lastPrinted>
  <dcterms:created xsi:type="dcterms:W3CDTF">2021-06-09T09:41:00Z</dcterms:created>
  <dcterms:modified xsi:type="dcterms:W3CDTF">2021-09-27T08:15:00Z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